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B7" w:rsidRDefault="003464B7">
      <w:pPr>
        <w:pStyle w:val="Titel"/>
        <w:rPr>
          <w:spacing w:val="60"/>
          <w:sz w:val="32"/>
        </w:rPr>
      </w:pPr>
      <w:r>
        <w:rPr>
          <w:spacing w:val="60"/>
          <w:sz w:val="32"/>
        </w:rPr>
        <w:t>Inventarverzeichnis</w:t>
      </w:r>
    </w:p>
    <w:p w:rsidR="003464B7" w:rsidRDefault="003464B7">
      <w:pPr>
        <w:jc w:val="center"/>
        <w:rPr>
          <w:b/>
          <w:bCs/>
        </w:rPr>
      </w:pPr>
    </w:p>
    <w:p w:rsidR="003464B7" w:rsidRDefault="003464B7">
      <w:pPr>
        <w:jc w:val="center"/>
        <w:rPr>
          <w:b/>
          <w:bCs/>
        </w:rPr>
      </w:pPr>
    </w:p>
    <w:p w:rsidR="003464B7" w:rsidRDefault="003464B7">
      <w:pPr>
        <w:tabs>
          <w:tab w:val="left" w:leader="underscore" w:pos="9639"/>
        </w:tabs>
      </w:pPr>
      <w:r>
        <w:t xml:space="preserve">Katholische Pfarr-/Kuratie-/Filialkirchenstiftung: </w:t>
      </w:r>
      <w:r>
        <w:rPr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0"/>
    </w:p>
    <w:p w:rsidR="003464B7" w:rsidRDefault="003464B7">
      <w:pPr>
        <w:tabs>
          <w:tab w:val="left" w:leader="underscore" w:pos="9639"/>
        </w:tabs>
      </w:pPr>
    </w:p>
    <w:p w:rsidR="003464B7" w:rsidRDefault="003464B7">
      <w:pPr>
        <w:tabs>
          <w:tab w:val="left" w:leader="underscore" w:pos="4680"/>
        </w:tabs>
      </w:pPr>
      <w:r>
        <w:t xml:space="preserve">Gebäude: </w:t>
      </w:r>
      <w:r>
        <w:rPr>
          <w:i/>
          <w:i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</w:rPr>
        <w:fldChar w:fldCharType="end"/>
      </w:r>
      <w:bookmarkEnd w:id="1"/>
    </w:p>
    <w:p w:rsidR="003464B7" w:rsidRDefault="003464B7"/>
    <w:p w:rsidR="003464B7" w:rsidRDefault="003464B7">
      <w:pPr>
        <w:rPr>
          <w:b/>
          <w:bCs/>
          <w:sz w:val="28"/>
        </w:rPr>
      </w:pPr>
      <w:r>
        <w:rPr>
          <w:b/>
          <w:bCs/>
          <w:sz w:val="28"/>
        </w:rPr>
        <w:t xml:space="preserve">GEBRAUCHSGEGENSTÄNDE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</w:t>
      </w:r>
      <w:r>
        <w:rPr>
          <w:sz w:val="28"/>
        </w:rPr>
        <w:t>Blatt</w:t>
      </w:r>
      <w:r>
        <w:rPr>
          <w:b/>
          <w:bCs/>
          <w:sz w:val="28"/>
        </w:rPr>
        <w:t xml:space="preserve">: </w:t>
      </w:r>
      <w:r>
        <w:rPr>
          <w:b/>
          <w:bCs/>
          <w:sz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>
        <w:rPr>
          <w:b/>
          <w:bCs/>
          <w:sz w:val="28"/>
        </w:rPr>
        <w:instrText xml:space="preserve"> FORMTEXT </w:instrText>
      </w:r>
      <w:r>
        <w:rPr>
          <w:b/>
          <w:bCs/>
          <w:sz w:val="28"/>
        </w:rPr>
      </w:r>
      <w:r>
        <w:rPr>
          <w:b/>
          <w:bCs/>
          <w:sz w:val="28"/>
        </w:rPr>
        <w:fldChar w:fldCharType="separate"/>
      </w:r>
      <w:bookmarkStart w:id="3" w:name="_GoBack"/>
      <w:bookmarkEnd w:id="3"/>
      <w:r>
        <w:rPr>
          <w:b/>
          <w:bCs/>
          <w:noProof/>
          <w:sz w:val="28"/>
        </w:rPr>
        <w:t> </w:t>
      </w:r>
      <w:r>
        <w:rPr>
          <w:b/>
          <w:bCs/>
          <w:noProof/>
          <w:sz w:val="28"/>
        </w:rPr>
        <w:t> </w:t>
      </w:r>
      <w:r>
        <w:rPr>
          <w:b/>
          <w:bCs/>
          <w:noProof/>
          <w:sz w:val="28"/>
        </w:rPr>
        <w:t> </w:t>
      </w:r>
      <w:r>
        <w:rPr>
          <w:b/>
          <w:bCs/>
          <w:noProof/>
          <w:sz w:val="28"/>
        </w:rPr>
        <w:t> </w:t>
      </w:r>
      <w:r>
        <w:rPr>
          <w:b/>
          <w:bCs/>
          <w:noProof/>
          <w:sz w:val="28"/>
        </w:rPr>
        <w:t> </w:t>
      </w:r>
      <w:r>
        <w:rPr>
          <w:b/>
          <w:bCs/>
          <w:sz w:val="28"/>
        </w:rPr>
        <w:fldChar w:fldCharType="end"/>
      </w:r>
      <w:bookmarkEnd w:id="2"/>
    </w:p>
    <w:p w:rsidR="003464B7" w:rsidRDefault="003464B7">
      <w:pPr>
        <w:rPr>
          <w:sz w:val="18"/>
        </w:rPr>
      </w:pPr>
      <w:r>
        <w:rPr>
          <w:sz w:val="18"/>
        </w:rPr>
        <w:t>(Büroausstattung, Elektronik, Wäsche, Kerzen usw.)</w:t>
      </w:r>
    </w:p>
    <w:p w:rsidR="003464B7" w:rsidRDefault="003464B7"/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900"/>
        <w:gridCol w:w="4860"/>
        <w:gridCol w:w="1620"/>
        <w:gridCol w:w="1260"/>
      </w:tblGrid>
      <w:tr w:rsidR="003464B7">
        <w:tc>
          <w:tcPr>
            <w:tcW w:w="1150" w:type="dxa"/>
          </w:tcPr>
          <w:p w:rsidR="003464B7" w:rsidRDefault="003464B7">
            <w:pPr>
              <w:spacing w:before="60" w:after="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Lfd. Nr.</w:t>
            </w:r>
          </w:p>
        </w:tc>
        <w:tc>
          <w:tcPr>
            <w:tcW w:w="900" w:type="dxa"/>
          </w:tcPr>
          <w:p w:rsidR="003464B7" w:rsidRDefault="003464B7">
            <w:pPr>
              <w:spacing w:before="60" w:after="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Menge</w:t>
            </w:r>
          </w:p>
        </w:tc>
        <w:tc>
          <w:tcPr>
            <w:tcW w:w="4860" w:type="dxa"/>
          </w:tcPr>
          <w:p w:rsidR="003464B7" w:rsidRDefault="003464B7">
            <w:pPr>
              <w:pStyle w:val="berschrift1"/>
              <w:spacing w:before="60" w:after="60"/>
            </w:pPr>
            <w:r>
              <w:t>Bezeichnung / Kurzbeschreibung</w:t>
            </w:r>
          </w:p>
        </w:tc>
        <w:tc>
          <w:tcPr>
            <w:tcW w:w="1620" w:type="dxa"/>
          </w:tcPr>
          <w:p w:rsidR="003464B7" w:rsidRDefault="00943F48">
            <w:pPr>
              <w:spacing w:before="60" w:after="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Zeitpunkt der A</w:t>
            </w:r>
            <w:r>
              <w:rPr>
                <w:b/>
                <w:bCs/>
                <w:sz w:val="16"/>
              </w:rPr>
              <w:t>n</w:t>
            </w:r>
            <w:r>
              <w:rPr>
                <w:b/>
                <w:bCs/>
                <w:sz w:val="16"/>
              </w:rPr>
              <w:t>schaffung</w:t>
            </w:r>
          </w:p>
        </w:tc>
        <w:tc>
          <w:tcPr>
            <w:tcW w:w="1260" w:type="dxa"/>
          </w:tcPr>
          <w:p w:rsidR="003464B7" w:rsidRDefault="00943F48">
            <w:pPr>
              <w:spacing w:before="60" w:after="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Preis oder Wert, soweit bekannt</w:t>
            </w:r>
            <w:r w:rsidR="003464B7">
              <w:rPr>
                <w:b/>
                <w:bCs/>
                <w:sz w:val="16"/>
              </w:rPr>
              <w:t>.</w:t>
            </w:r>
          </w:p>
        </w:tc>
      </w:tr>
      <w:tr w:rsidR="003464B7">
        <w:tc>
          <w:tcPr>
            <w:tcW w:w="1150" w:type="dxa"/>
          </w:tcPr>
          <w:p w:rsidR="003464B7" w:rsidRDefault="003464B7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:rsidR="003464B7" w:rsidRDefault="003464B7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860" w:type="dxa"/>
          </w:tcPr>
          <w:p w:rsidR="003464B7" w:rsidRDefault="003464B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3464B7" w:rsidRDefault="003464B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3464B7" w:rsidRDefault="003464B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64B7">
        <w:tc>
          <w:tcPr>
            <w:tcW w:w="1150" w:type="dxa"/>
          </w:tcPr>
          <w:p w:rsidR="003464B7" w:rsidRDefault="003464B7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:rsidR="003464B7" w:rsidRDefault="003464B7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860" w:type="dxa"/>
          </w:tcPr>
          <w:p w:rsidR="003464B7" w:rsidRDefault="003464B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3464B7" w:rsidRDefault="003464B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3464B7" w:rsidRDefault="003464B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64B7">
        <w:tc>
          <w:tcPr>
            <w:tcW w:w="1150" w:type="dxa"/>
          </w:tcPr>
          <w:p w:rsidR="003464B7" w:rsidRDefault="003464B7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:rsidR="003464B7" w:rsidRDefault="003464B7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860" w:type="dxa"/>
          </w:tcPr>
          <w:p w:rsidR="003464B7" w:rsidRDefault="003464B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3464B7" w:rsidRDefault="003464B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3464B7" w:rsidRDefault="003464B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64B7">
        <w:tc>
          <w:tcPr>
            <w:tcW w:w="1150" w:type="dxa"/>
          </w:tcPr>
          <w:p w:rsidR="003464B7" w:rsidRDefault="003464B7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:rsidR="003464B7" w:rsidRDefault="003464B7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860" w:type="dxa"/>
          </w:tcPr>
          <w:p w:rsidR="003464B7" w:rsidRDefault="003464B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3464B7" w:rsidRDefault="003464B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3464B7" w:rsidRDefault="003464B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64B7">
        <w:tc>
          <w:tcPr>
            <w:tcW w:w="1150" w:type="dxa"/>
          </w:tcPr>
          <w:p w:rsidR="003464B7" w:rsidRDefault="003464B7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:rsidR="003464B7" w:rsidRDefault="003464B7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860" w:type="dxa"/>
          </w:tcPr>
          <w:p w:rsidR="003464B7" w:rsidRDefault="003464B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3464B7" w:rsidRDefault="003464B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3464B7" w:rsidRDefault="003464B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64B7">
        <w:tc>
          <w:tcPr>
            <w:tcW w:w="1150" w:type="dxa"/>
          </w:tcPr>
          <w:p w:rsidR="003464B7" w:rsidRDefault="003464B7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:rsidR="003464B7" w:rsidRDefault="003464B7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860" w:type="dxa"/>
          </w:tcPr>
          <w:p w:rsidR="003464B7" w:rsidRDefault="003464B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3464B7" w:rsidRDefault="003464B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3464B7" w:rsidRDefault="003464B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64B7">
        <w:tc>
          <w:tcPr>
            <w:tcW w:w="1150" w:type="dxa"/>
          </w:tcPr>
          <w:p w:rsidR="003464B7" w:rsidRDefault="003464B7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:rsidR="003464B7" w:rsidRDefault="003464B7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860" w:type="dxa"/>
          </w:tcPr>
          <w:p w:rsidR="003464B7" w:rsidRDefault="003464B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3464B7" w:rsidRDefault="003464B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3464B7" w:rsidRDefault="003464B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64B7">
        <w:tc>
          <w:tcPr>
            <w:tcW w:w="1150" w:type="dxa"/>
          </w:tcPr>
          <w:p w:rsidR="003464B7" w:rsidRDefault="003464B7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:rsidR="003464B7" w:rsidRDefault="003464B7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860" w:type="dxa"/>
          </w:tcPr>
          <w:p w:rsidR="003464B7" w:rsidRDefault="003464B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3464B7" w:rsidRDefault="003464B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3464B7" w:rsidRDefault="003464B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64B7">
        <w:tc>
          <w:tcPr>
            <w:tcW w:w="1150" w:type="dxa"/>
          </w:tcPr>
          <w:p w:rsidR="003464B7" w:rsidRDefault="003464B7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:rsidR="003464B7" w:rsidRDefault="003464B7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860" w:type="dxa"/>
          </w:tcPr>
          <w:p w:rsidR="003464B7" w:rsidRDefault="003464B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3464B7" w:rsidRDefault="003464B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3464B7" w:rsidRDefault="003464B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64B7">
        <w:tc>
          <w:tcPr>
            <w:tcW w:w="1150" w:type="dxa"/>
          </w:tcPr>
          <w:p w:rsidR="003464B7" w:rsidRDefault="003464B7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:rsidR="003464B7" w:rsidRDefault="003464B7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860" w:type="dxa"/>
          </w:tcPr>
          <w:p w:rsidR="003464B7" w:rsidRDefault="003464B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3464B7" w:rsidRDefault="003464B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3464B7" w:rsidRDefault="003464B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64B7">
        <w:tc>
          <w:tcPr>
            <w:tcW w:w="1150" w:type="dxa"/>
          </w:tcPr>
          <w:p w:rsidR="003464B7" w:rsidRDefault="003464B7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:rsidR="003464B7" w:rsidRDefault="003464B7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860" w:type="dxa"/>
          </w:tcPr>
          <w:p w:rsidR="003464B7" w:rsidRDefault="003464B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3464B7" w:rsidRDefault="003464B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3464B7" w:rsidRDefault="003464B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64B7">
        <w:tc>
          <w:tcPr>
            <w:tcW w:w="1150" w:type="dxa"/>
          </w:tcPr>
          <w:p w:rsidR="003464B7" w:rsidRDefault="003464B7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:rsidR="003464B7" w:rsidRDefault="003464B7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860" w:type="dxa"/>
          </w:tcPr>
          <w:p w:rsidR="003464B7" w:rsidRDefault="003464B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3464B7" w:rsidRDefault="003464B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3464B7" w:rsidRDefault="003464B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64B7">
        <w:tc>
          <w:tcPr>
            <w:tcW w:w="1150" w:type="dxa"/>
          </w:tcPr>
          <w:p w:rsidR="003464B7" w:rsidRDefault="003464B7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:rsidR="003464B7" w:rsidRDefault="003464B7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860" w:type="dxa"/>
          </w:tcPr>
          <w:p w:rsidR="003464B7" w:rsidRDefault="003464B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3464B7" w:rsidRDefault="003464B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3464B7" w:rsidRDefault="003464B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64B7">
        <w:tc>
          <w:tcPr>
            <w:tcW w:w="1150" w:type="dxa"/>
          </w:tcPr>
          <w:p w:rsidR="003464B7" w:rsidRDefault="003464B7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900" w:type="dxa"/>
          </w:tcPr>
          <w:p w:rsidR="003464B7" w:rsidRDefault="003464B7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860" w:type="dxa"/>
          </w:tcPr>
          <w:p w:rsidR="003464B7" w:rsidRDefault="003464B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3464B7" w:rsidRDefault="003464B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3464B7" w:rsidRDefault="003464B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64B7">
        <w:tc>
          <w:tcPr>
            <w:tcW w:w="1150" w:type="dxa"/>
          </w:tcPr>
          <w:p w:rsidR="003464B7" w:rsidRDefault="003464B7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:rsidR="003464B7" w:rsidRDefault="003464B7">
            <w:pPr>
              <w:pStyle w:val="berschrift4"/>
              <w:spacing w:before="60" w:after="60"/>
              <w:jc w:val="center"/>
              <w:rPr>
                <w:rFonts w:ascii="Times New Roman" w:hAnsi="Times New Roman"/>
                <w:b w:val="0"/>
                <w:lang w:val="de-DE"/>
              </w:rPr>
            </w:pPr>
            <w:r>
              <w:rPr>
                <w:b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4860" w:type="dxa"/>
          </w:tcPr>
          <w:p w:rsidR="003464B7" w:rsidRDefault="003464B7">
            <w:pPr>
              <w:spacing w:before="60" w:after="60"/>
              <w:rPr>
                <w:sz w:val="20"/>
                <w:u w:val="single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3464B7" w:rsidRDefault="003464B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3464B7" w:rsidRDefault="003464B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3464B7" w:rsidRDefault="003464B7">
      <w:pPr>
        <w:jc w:val="both"/>
      </w:pPr>
    </w:p>
    <w:sectPr w:rsidR="003464B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Condensed">
    <w:altName w:val="Arial Narrow"/>
    <w:panose1 w:val="020B0606020202060204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TrRS+9X//lQNOcIABBMN5Hiw/w8=" w:salt="GJ2sF1TJOT+iCv/9M1hhew==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B7"/>
    <w:rsid w:val="003464B7"/>
    <w:rsid w:val="00836E34"/>
    <w:rsid w:val="00943F48"/>
    <w:rsid w:val="00D8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16"/>
    </w:rPr>
  </w:style>
  <w:style w:type="paragraph" w:styleId="berschrift4">
    <w:name w:val="heading 4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Univers Condensed" w:hAnsi="Univers Condensed"/>
      <w:b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bCs/>
      <w:sz w:val="28"/>
    </w:rPr>
  </w:style>
  <w:style w:type="paragraph" w:styleId="Textkrper2">
    <w:name w:val="Body Text 2"/>
    <w:basedOn w:val="Standard"/>
    <w:pPr>
      <w:jc w:val="both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16"/>
    </w:rPr>
  </w:style>
  <w:style w:type="paragraph" w:styleId="berschrift4">
    <w:name w:val="heading 4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Univers Condensed" w:hAnsi="Univers Condensed"/>
      <w:b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bCs/>
      <w:sz w:val="28"/>
    </w:rPr>
  </w:style>
  <w:style w:type="paragraph" w:styleId="Textkrper2">
    <w:name w:val="Body Text 2"/>
    <w:basedOn w:val="Standard"/>
    <w:pPr>
      <w:jc w:val="both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1B54B-1521-4232-ABC1-919BD39A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4D107657.dotm</Template>
  <TotalTime>0</TotalTime>
  <Pages>1</Pages>
  <Words>254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Februar 2002</vt:lpstr>
    </vt:vector>
  </TitlesOfParts>
  <Company>Erzbischöfliches Ordinariat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 2002</dc:title>
  <dc:creator>Erzbischöfliches Ordinariat</dc:creator>
  <cp:lastModifiedBy> </cp:lastModifiedBy>
  <cp:revision>3</cp:revision>
  <cp:lastPrinted>2002-04-11T08:33:00Z</cp:lastPrinted>
  <dcterms:created xsi:type="dcterms:W3CDTF">2016-04-29T08:14:00Z</dcterms:created>
  <dcterms:modified xsi:type="dcterms:W3CDTF">2016-04-29T08:15:00Z</dcterms:modified>
</cp:coreProperties>
</file>