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71"/>
        <w:gridCol w:w="2693"/>
        <w:gridCol w:w="82"/>
        <w:gridCol w:w="202"/>
        <w:gridCol w:w="108"/>
        <w:gridCol w:w="249"/>
        <w:gridCol w:w="51"/>
        <w:gridCol w:w="4840"/>
      </w:tblGrid>
      <w:tr w:rsidR="00C87DC5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1027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7DC5" w:rsidRDefault="00C87DC5">
            <w:pPr>
              <w:jc w:val="both"/>
              <w:rPr>
                <w:sz w:val="16"/>
              </w:rPr>
            </w:pPr>
            <w:r>
              <w:rPr>
                <w:sz w:val="16"/>
              </w:rPr>
              <w:t>Adresse Antragsteller</w:t>
            </w:r>
          </w:p>
        </w:tc>
      </w:tr>
      <w:tr w:rsidR="00C87DC5">
        <w:tblPrEx>
          <w:tblCellMar>
            <w:top w:w="0" w:type="dxa"/>
            <w:bottom w:w="0" w:type="dxa"/>
          </w:tblCellMar>
        </w:tblPrEx>
        <w:trPr>
          <w:cantSplit/>
          <w:trHeight w:hRule="exact" w:val="975"/>
        </w:trPr>
        <w:tc>
          <w:tcPr>
            <w:tcW w:w="1027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C5" w:rsidRDefault="00C87DC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bookmarkEnd w:id="1"/>
            <w:r>
              <w:rPr>
                <w:b/>
                <w:sz w:val="20"/>
              </w:rPr>
              <w:fldChar w:fldCharType="end"/>
            </w:r>
            <w:bookmarkEnd w:id="0"/>
          </w:p>
        </w:tc>
      </w:tr>
      <w:tr w:rsidR="00C87DC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C5" w:rsidRDefault="00C87DC5">
            <w:pPr>
              <w:rPr>
                <w:b/>
                <w:sz w:val="24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C87DC5" w:rsidRDefault="00C87DC5"/>
        </w:tc>
        <w:tc>
          <w:tcPr>
            <w:tcW w:w="4464" w:type="dxa"/>
            <w:gridSpan w:val="2"/>
          </w:tcPr>
          <w:p w:rsidR="00C87DC5" w:rsidRDefault="00C87DC5"/>
        </w:tc>
        <w:tc>
          <w:tcPr>
            <w:tcW w:w="2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87DC5" w:rsidRDefault="00C87DC5"/>
        </w:tc>
        <w:tc>
          <w:tcPr>
            <w:tcW w:w="357" w:type="dxa"/>
            <w:gridSpan w:val="2"/>
            <w:tcBorders>
              <w:left w:val="nil"/>
            </w:tcBorders>
          </w:tcPr>
          <w:p w:rsidR="00C87DC5" w:rsidRDefault="00C87DC5"/>
        </w:tc>
        <w:tc>
          <w:tcPr>
            <w:tcW w:w="4887" w:type="dxa"/>
            <w:gridSpan w:val="2"/>
            <w:vAlign w:val="center"/>
          </w:tcPr>
          <w:p w:rsidR="00C87DC5" w:rsidRDefault="00C87DC5">
            <w:pPr>
              <w:rPr>
                <w:b/>
                <w:sz w:val="16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284" w:type="dxa"/>
            <w:vAlign w:val="center"/>
          </w:tcPr>
          <w:p w:rsidR="00C87DC5" w:rsidRDefault="00C87DC5"/>
        </w:tc>
        <w:tc>
          <w:tcPr>
            <w:tcW w:w="4464" w:type="dxa"/>
            <w:gridSpan w:val="2"/>
          </w:tcPr>
          <w:p w:rsidR="00C87DC5" w:rsidRDefault="00C87DC5">
            <w:pPr>
              <w:pStyle w:val="abdruck2"/>
              <w:tabs>
                <w:tab w:val="clear" w:pos="-142"/>
              </w:tabs>
              <w:rPr>
                <w:vanish w:val="0"/>
              </w:rPr>
            </w:pPr>
          </w:p>
          <w:p w:rsidR="00C22C3B" w:rsidRDefault="00C22C3B">
            <w:pPr>
              <w:pStyle w:val="abdruck2"/>
              <w:tabs>
                <w:tab w:val="clear" w:pos="-142"/>
              </w:tabs>
              <w:rPr>
                <w:vanish w:val="0"/>
                <w:sz w:val="20"/>
              </w:rPr>
            </w:pPr>
          </w:p>
          <w:p w:rsidR="00C87DC5" w:rsidRDefault="00C87DC5">
            <w:pPr>
              <w:pStyle w:val="abdruck2"/>
              <w:tabs>
                <w:tab w:val="clear" w:pos="-142"/>
              </w:tabs>
              <w:rPr>
                <w:vanish w:val="0"/>
                <w:sz w:val="20"/>
              </w:rPr>
            </w:pPr>
            <w:r>
              <w:rPr>
                <w:vanish w:val="0"/>
                <w:sz w:val="20"/>
              </w:rPr>
              <w:t>Regierung von Oberfranken</w:t>
            </w:r>
          </w:p>
          <w:p w:rsidR="00C87DC5" w:rsidRDefault="00C22C3B">
            <w:pPr>
              <w:pStyle w:val="abdruck2"/>
              <w:tabs>
                <w:tab w:val="clear" w:pos="-142"/>
              </w:tabs>
              <w:rPr>
                <w:vanish w:val="0"/>
                <w:sz w:val="20"/>
              </w:rPr>
            </w:pPr>
            <w:r>
              <w:rPr>
                <w:vanish w:val="0"/>
                <w:sz w:val="20"/>
              </w:rPr>
              <w:t>- Sachgebiet 42.1</w:t>
            </w:r>
            <w:r w:rsidR="00C87DC5">
              <w:rPr>
                <w:vanish w:val="0"/>
                <w:sz w:val="20"/>
              </w:rPr>
              <w:t xml:space="preserve"> -</w:t>
            </w:r>
          </w:p>
          <w:p w:rsidR="00C87DC5" w:rsidRDefault="00C87DC5">
            <w:pPr>
              <w:pStyle w:val="abdruck2"/>
              <w:tabs>
                <w:tab w:val="clear" w:pos="-142"/>
              </w:tabs>
              <w:rPr>
                <w:vanish w:val="0"/>
                <w:sz w:val="20"/>
              </w:rPr>
            </w:pPr>
            <w:r>
              <w:rPr>
                <w:vanish w:val="0"/>
                <w:sz w:val="20"/>
              </w:rPr>
              <w:t>Ludwigstr. 20</w:t>
            </w:r>
          </w:p>
          <w:p w:rsidR="00C87DC5" w:rsidRDefault="00C87DC5">
            <w:pPr>
              <w:pStyle w:val="abdruck2"/>
              <w:tabs>
                <w:tab w:val="clear" w:pos="-142"/>
              </w:tabs>
              <w:rPr>
                <w:vanish w:val="0"/>
                <w:sz w:val="20"/>
              </w:rPr>
            </w:pPr>
            <w:r>
              <w:rPr>
                <w:vanish w:val="0"/>
                <w:sz w:val="20"/>
              </w:rPr>
              <w:t>95444 Bayreuth</w:t>
            </w:r>
          </w:p>
        </w:tc>
        <w:tc>
          <w:tcPr>
            <w:tcW w:w="284" w:type="dxa"/>
            <w:gridSpan w:val="2"/>
            <w:vAlign w:val="center"/>
          </w:tcPr>
          <w:p w:rsidR="00C87DC5" w:rsidRDefault="00C87DC5"/>
        </w:tc>
        <w:tc>
          <w:tcPr>
            <w:tcW w:w="357" w:type="dxa"/>
            <w:gridSpan w:val="2"/>
            <w:tcBorders>
              <w:left w:val="nil"/>
            </w:tcBorders>
            <w:vAlign w:val="center"/>
          </w:tcPr>
          <w:p w:rsidR="00C87DC5" w:rsidRDefault="00C87DC5"/>
        </w:tc>
        <w:tc>
          <w:tcPr>
            <w:tcW w:w="4887" w:type="dxa"/>
            <w:gridSpan w:val="2"/>
          </w:tcPr>
          <w:p w:rsidR="00C87DC5" w:rsidRDefault="00C87DC5">
            <w:pPr>
              <w:tabs>
                <w:tab w:val="left" w:pos="759"/>
                <w:tab w:val="left" w:pos="1326"/>
              </w:tabs>
              <w:rPr>
                <w:b/>
                <w:sz w:val="16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C87DC5" w:rsidRDefault="00C87DC5"/>
        </w:tc>
        <w:tc>
          <w:tcPr>
            <w:tcW w:w="4464" w:type="dxa"/>
            <w:gridSpan w:val="2"/>
          </w:tcPr>
          <w:p w:rsidR="00C87DC5" w:rsidRDefault="00C87DC5"/>
        </w:tc>
        <w:tc>
          <w:tcPr>
            <w:tcW w:w="28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87DC5" w:rsidRDefault="00C87DC5"/>
        </w:tc>
        <w:tc>
          <w:tcPr>
            <w:tcW w:w="357" w:type="dxa"/>
            <w:gridSpan w:val="2"/>
            <w:tcBorders>
              <w:left w:val="nil"/>
            </w:tcBorders>
          </w:tcPr>
          <w:p w:rsidR="00C87DC5" w:rsidRDefault="00C87DC5"/>
        </w:tc>
        <w:tc>
          <w:tcPr>
            <w:tcW w:w="4887" w:type="dxa"/>
            <w:gridSpan w:val="2"/>
            <w:vAlign w:val="center"/>
          </w:tcPr>
          <w:p w:rsidR="00C87DC5" w:rsidRDefault="00C87DC5">
            <w:pPr>
              <w:rPr>
                <w:b/>
                <w:sz w:val="16"/>
              </w:rPr>
            </w:pPr>
          </w:p>
        </w:tc>
      </w:tr>
      <w:tr w:rsidR="00C87DC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0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C5" w:rsidRDefault="00C87DC5">
            <w:pPr>
              <w:rPr>
                <w:sz w:val="18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76" w:type="dxa"/>
            <w:gridSpan w:val="9"/>
          </w:tcPr>
          <w:p w:rsidR="00C87DC5" w:rsidRDefault="00C87DC5"/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76" w:type="dxa"/>
            <w:gridSpan w:val="9"/>
            <w:vAlign w:val="center"/>
          </w:tcPr>
          <w:p w:rsidR="00C87DC5" w:rsidRDefault="00C87DC5">
            <w:pPr>
              <w:rPr>
                <w:sz w:val="24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76" w:type="dxa"/>
            <w:gridSpan w:val="9"/>
            <w:vAlign w:val="center"/>
          </w:tcPr>
          <w:p w:rsidR="00C87DC5" w:rsidRDefault="00C87DC5">
            <w:pPr>
              <w:rPr>
                <w:sz w:val="24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10276" w:type="dxa"/>
            <w:gridSpan w:val="9"/>
            <w:vAlign w:val="center"/>
          </w:tcPr>
          <w:p w:rsidR="00C87DC5" w:rsidRPr="00B909A3" w:rsidRDefault="00C87DC5">
            <w:pPr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09A3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Ärztliches Zeugnis</w:t>
            </w:r>
          </w:p>
          <w:p w:rsidR="00C87DC5" w:rsidRDefault="00C87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zur Vorlage bei der Regierung von Oberfranken</w:t>
            </w:r>
          </w:p>
          <w:p w:rsidR="00C87DC5" w:rsidRDefault="00C87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zur Erteilung der Erlaubnis zur Führung der Berufsbezeichnung "Altenpfleger/-in"</w:t>
            </w:r>
          </w:p>
          <w:p w:rsidR="00C87DC5" w:rsidRDefault="00C87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gem. § 2 AltpflG vom 17.11.2000</w:t>
            </w: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055" w:type="dxa"/>
            <w:gridSpan w:val="2"/>
            <w:vAlign w:val="bottom"/>
          </w:tcPr>
          <w:p w:rsidR="00C87DC5" w:rsidRDefault="00C87DC5">
            <w:pPr>
              <w:rPr>
                <w:sz w:val="24"/>
              </w:rPr>
            </w:pPr>
            <w:r>
              <w:rPr>
                <w:sz w:val="24"/>
              </w:rPr>
              <w:t>Frau/Herrn:</w:t>
            </w:r>
          </w:p>
        </w:tc>
        <w:tc>
          <w:tcPr>
            <w:tcW w:w="8225" w:type="dxa"/>
            <w:gridSpan w:val="7"/>
            <w:tcBorders>
              <w:bottom w:val="single" w:sz="6" w:space="0" w:color="auto"/>
            </w:tcBorders>
            <w:vAlign w:val="center"/>
          </w:tcPr>
          <w:p w:rsidR="00C87DC5" w:rsidRDefault="00C87D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055" w:type="dxa"/>
            <w:gridSpan w:val="2"/>
            <w:vAlign w:val="bottom"/>
          </w:tcPr>
          <w:p w:rsidR="00C87DC5" w:rsidRDefault="00C87DC5">
            <w:pPr>
              <w:rPr>
                <w:sz w:val="24"/>
              </w:rPr>
            </w:pPr>
            <w:r>
              <w:rPr>
                <w:sz w:val="24"/>
              </w:rPr>
              <w:t>Geboren am:</w:t>
            </w:r>
          </w:p>
        </w:tc>
        <w:tc>
          <w:tcPr>
            <w:tcW w:w="822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DC5" w:rsidRDefault="00C87D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055" w:type="dxa"/>
            <w:gridSpan w:val="2"/>
            <w:vAlign w:val="bottom"/>
          </w:tcPr>
          <w:p w:rsidR="00C87DC5" w:rsidRDefault="00C87DC5">
            <w:pPr>
              <w:rPr>
                <w:sz w:val="24"/>
              </w:rPr>
            </w:pPr>
            <w:r>
              <w:rPr>
                <w:sz w:val="24"/>
              </w:rPr>
              <w:t>Wohnhaft in:</w:t>
            </w:r>
          </w:p>
        </w:tc>
        <w:tc>
          <w:tcPr>
            <w:tcW w:w="822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DC5" w:rsidRDefault="00C87D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055" w:type="dxa"/>
            <w:gridSpan w:val="2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  <w:tc>
          <w:tcPr>
            <w:tcW w:w="822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DC5" w:rsidRDefault="00C87D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jc w:val="both"/>
              <w:rPr>
                <w:sz w:val="24"/>
              </w:rPr>
            </w:pPr>
            <w:r>
              <w:rPr>
                <w:sz w:val="24"/>
              </w:rPr>
              <w:t>wird hiermit bestätigt, dass er/sie gesundheitlich in der Lage ist, den Altenpflegeberuf ausz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üben.</w:t>
            </w: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80" w:type="dxa"/>
            <w:gridSpan w:val="9"/>
            <w:vAlign w:val="center"/>
          </w:tcPr>
          <w:p w:rsidR="00C87DC5" w:rsidRDefault="00B909A3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158115</wp:posOffset>
                      </wp:positionV>
                      <wp:extent cx="365760" cy="1188720"/>
                      <wp:effectExtent l="0" t="0" r="0" b="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DC5" w:rsidRDefault="0085098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42.1_</w:t>
                                  </w:r>
                                  <w:r w:rsidR="00C22C3B">
                                    <w:rPr>
                                      <w:sz w:val="16"/>
                                    </w:rPr>
                                    <w:t>313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-35.1pt;margin-top:12.45pt;width:28.8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JYgwIAABM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" o:allowincell="f" stroked="f">
                      <v:textbox style="layout-flow:vertical;mso-layout-flow-alt:bottom-to-top">
                        <w:txbxContent>
                          <w:p w:rsidR="00C87DC5" w:rsidRDefault="008509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42.1_</w:t>
                            </w:r>
                            <w:r w:rsidR="00C22C3B">
                              <w:rPr>
                                <w:sz w:val="16"/>
                              </w:rPr>
                              <w:t>313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830" w:type="dxa"/>
            <w:gridSpan w:val="4"/>
            <w:vAlign w:val="bottom"/>
          </w:tcPr>
          <w:p w:rsidR="00C87DC5" w:rsidRDefault="00C87D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 w:rsidR="000D19D2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310" w:type="dxa"/>
            <w:gridSpan w:val="2"/>
            <w:vAlign w:val="center"/>
          </w:tcPr>
          <w:p w:rsidR="00C87DC5" w:rsidRDefault="00C87DC5">
            <w:pPr>
              <w:rPr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C87DC5" w:rsidRDefault="00C87DC5">
            <w:pPr>
              <w:rPr>
                <w:sz w:val="20"/>
              </w:rPr>
            </w:pPr>
          </w:p>
        </w:tc>
        <w:tc>
          <w:tcPr>
            <w:tcW w:w="4840" w:type="dxa"/>
            <w:vAlign w:val="center"/>
          </w:tcPr>
          <w:p w:rsidR="00C87DC5" w:rsidRDefault="00C87DC5">
            <w:pPr>
              <w:rPr>
                <w:sz w:val="16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830" w:type="dxa"/>
            <w:gridSpan w:val="4"/>
            <w:tcBorders>
              <w:top w:val="single" w:sz="4" w:space="0" w:color="auto"/>
            </w:tcBorders>
            <w:vAlign w:val="center"/>
          </w:tcPr>
          <w:p w:rsidR="00C87DC5" w:rsidRDefault="00C87DC5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310" w:type="dxa"/>
            <w:gridSpan w:val="2"/>
            <w:vAlign w:val="center"/>
          </w:tcPr>
          <w:p w:rsidR="00C87DC5" w:rsidRDefault="00C87DC5">
            <w:pPr>
              <w:rPr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C87DC5" w:rsidRDefault="00C87DC5">
            <w:pPr>
              <w:rPr>
                <w:sz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  <w:vAlign w:val="center"/>
          </w:tcPr>
          <w:p w:rsidR="00C87DC5" w:rsidRDefault="00C87DC5">
            <w:pPr>
              <w:rPr>
                <w:sz w:val="16"/>
              </w:rPr>
            </w:pPr>
            <w:r>
              <w:rPr>
                <w:sz w:val="16"/>
              </w:rPr>
              <w:t>Unterschrift des Arztes/Stempel</w:t>
            </w: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80" w:type="dxa"/>
            <w:gridSpan w:val="9"/>
            <w:vAlign w:val="center"/>
          </w:tcPr>
          <w:p w:rsidR="00C87DC5" w:rsidRDefault="00C87DC5">
            <w:pPr>
              <w:rPr>
                <w:b/>
                <w:sz w:val="20"/>
              </w:rPr>
            </w:pPr>
          </w:p>
        </w:tc>
      </w:tr>
      <w:tr w:rsidR="00C87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80" w:type="dxa"/>
            <w:gridSpan w:val="9"/>
            <w:shd w:val="pct12" w:color="auto" w:fill="FFFFFF"/>
            <w:vAlign w:val="center"/>
          </w:tcPr>
          <w:p w:rsidR="00C87DC5" w:rsidRDefault="00C87DC5">
            <w:pPr>
              <w:rPr>
                <w:sz w:val="20"/>
              </w:rPr>
            </w:pPr>
            <w:r>
              <w:rPr>
                <w:sz w:val="20"/>
              </w:rPr>
              <w:t>Dieses Zeugnis darf bei Vorlage zur Anerkennung nicht älter als drei Monate sein!</w:t>
            </w:r>
          </w:p>
        </w:tc>
      </w:tr>
    </w:tbl>
    <w:p w:rsidR="00C87DC5" w:rsidRDefault="00C87DC5">
      <w:pPr>
        <w:rPr>
          <w:sz w:val="2"/>
        </w:rPr>
      </w:pPr>
    </w:p>
    <w:sectPr w:rsidR="00C87DC5">
      <w:headerReference w:type="first" r:id="rId8"/>
      <w:pgSz w:w="11906" w:h="16838" w:code="9"/>
      <w:pgMar w:top="567" w:right="567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82" w:rsidRDefault="00A53F82">
      <w:r>
        <w:separator/>
      </w:r>
    </w:p>
  </w:endnote>
  <w:endnote w:type="continuationSeparator" w:id="0">
    <w:p w:rsidR="00A53F82" w:rsidRDefault="00A5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82" w:rsidRDefault="00A53F82">
      <w:r>
        <w:separator/>
      </w:r>
    </w:p>
  </w:footnote>
  <w:footnote w:type="continuationSeparator" w:id="0">
    <w:p w:rsidR="00A53F82" w:rsidRDefault="00A5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C5" w:rsidRDefault="00B909A3">
    <w:pPr>
      <w:pStyle w:val="Kopfzeil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255905</wp:posOffset>
              </wp:positionH>
              <wp:positionV relativeFrom="page">
                <wp:posOffset>7075170</wp:posOffset>
              </wp:positionV>
              <wp:extent cx="114300" cy="63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635"/>
                      </a:xfrm>
                      <a:custGeom>
                        <a:avLst/>
                        <a:gdLst>
                          <a:gd name="T0" fmla="*/ 0 w 180"/>
                          <a:gd name="T1" fmla="*/ 0 h 1"/>
                          <a:gd name="T2" fmla="*/ 180 w 18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80" h="1">
                            <a:moveTo>
                              <a:pt x="0" y="0"/>
                            </a:moveTo>
                            <a:lnTo>
                              <a:pt x="1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15pt,557.1pt,29.15pt,557.1pt" coordsize="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" o:allowincell="f" strokeweight=".25pt">
              <v:path o:connecttype="custom" o:connectlocs="0,0;114300,0" o:connectangles="0,0"/>
              <w10:wrap anchorx="page" anchory="page"/>
            </v:polyline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255905</wp:posOffset>
              </wp:positionH>
              <wp:positionV relativeFrom="page">
                <wp:posOffset>5396865</wp:posOffset>
              </wp:positionV>
              <wp:extent cx="114300" cy="63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635"/>
                      </a:xfrm>
                      <a:custGeom>
                        <a:avLst/>
                        <a:gdLst>
                          <a:gd name="T0" fmla="*/ 0 w 180"/>
                          <a:gd name="T1" fmla="*/ 0 h 1"/>
                          <a:gd name="T2" fmla="*/ 180 w 18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80" h="1">
                            <a:moveTo>
                              <a:pt x="0" y="0"/>
                            </a:moveTo>
                            <a:lnTo>
                              <a:pt x="1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15pt,424.95pt,29.15pt,424.95pt" coordsize="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" o:allowincell="f" strokeweight=".25pt">
              <v:path o:connecttype="custom" o:connectlocs="0,0;114300,0" o:connectangles="0,0"/>
              <w10:wrap anchorx="page" anchory="page"/>
            </v:polyline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255905</wp:posOffset>
              </wp:positionH>
              <wp:positionV relativeFrom="page">
                <wp:posOffset>3276600</wp:posOffset>
              </wp:positionV>
              <wp:extent cx="114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5pt,258pt" to="29.1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DF2367"/>
    <w:multiLevelType w:val="singleLevel"/>
    <w:tmpl w:val="1AEE7E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01265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E92270"/>
    <w:multiLevelType w:val="singleLevel"/>
    <w:tmpl w:val="1AEE7E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8AD1663"/>
    <w:multiLevelType w:val="singleLevel"/>
    <w:tmpl w:val="1CCE6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94C49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6C43D1"/>
    <w:multiLevelType w:val="singleLevel"/>
    <w:tmpl w:val="1AEE7E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481F0624"/>
    <w:multiLevelType w:val="singleLevel"/>
    <w:tmpl w:val="8932C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9AB6D60"/>
    <w:multiLevelType w:val="singleLevel"/>
    <w:tmpl w:val="1AEE7E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26F3F59"/>
    <w:multiLevelType w:val="singleLevel"/>
    <w:tmpl w:val="1AEE7E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69A5F58"/>
    <w:multiLevelType w:val="singleLevel"/>
    <w:tmpl w:val="100CD85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FF187F"/>
    <w:multiLevelType w:val="singleLevel"/>
    <w:tmpl w:val="1AEE7E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68BF30FD"/>
    <w:multiLevelType w:val="singleLevel"/>
    <w:tmpl w:val="0D7A4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3">
    <w:nsid w:val="6C8F6F04"/>
    <w:multiLevelType w:val="singleLevel"/>
    <w:tmpl w:val="1AEE7E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2347D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804EA7"/>
    <w:multiLevelType w:val="singleLevel"/>
    <w:tmpl w:val="1AEE7E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53A74E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2D2EB2"/>
    <w:multiLevelType w:val="singleLevel"/>
    <w:tmpl w:val="37B8F1E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D4C14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D810D1"/>
    <w:multiLevelType w:val="singleLevel"/>
    <w:tmpl w:val="8916B2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6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  <w:num w:numId="17">
    <w:abstractNumId w:val="9"/>
  </w:num>
  <w:num w:numId="18">
    <w:abstractNumId w:val="4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oat5dq7QF1eaAJKwQNNj8X1ig=" w:salt="dQJIMu1sXP6GfMUNdb5df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E7"/>
    <w:rsid w:val="000D19D2"/>
    <w:rsid w:val="00414005"/>
    <w:rsid w:val="00560613"/>
    <w:rsid w:val="0085098E"/>
    <w:rsid w:val="00A437E7"/>
    <w:rsid w:val="00A53F82"/>
    <w:rsid w:val="00B909A3"/>
    <w:rsid w:val="00C22C3B"/>
    <w:rsid w:val="00C87DC5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"/>
        <w:tab w:val="left" w:pos="1326"/>
      </w:tabs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opf1">
    <w:name w:val="kopf1"/>
    <w:pPr>
      <w:ind w:right="-852"/>
    </w:pPr>
    <w:rPr>
      <w:rFonts w:ascii="Switzerland" w:hAnsi="Switzerland"/>
      <w:b/>
      <w:noProof/>
      <w:sz w:val="28"/>
    </w:rPr>
  </w:style>
  <w:style w:type="paragraph" w:customStyle="1" w:styleId="abdruck">
    <w:name w:val="abdruck"/>
    <w:basedOn w:val="Standard"/>
    <w:next w:val="abdruck2"/>
    <w:pPr>
      <w:tabs>
        <w:tab w:val="right" w:pos="-142"/>
      </w:tabs>
      <w:ind w:hanging="992"/>
    </w:pPr>
    <w:rPr>
      <w:vanish/>
    </w:rPr>
  </w:style>
  <w:style w:type="paragraph" w:customStyle="1" w:styleId="abdruck2">
    <w:name w:val="abdruck2"/>
    <w:basedOn w:val="abdruck"/>
    <w:pPr>
      <w:ind w:firstLine="0"/>
    </w:pPr>
  </w:style>
  <w:style w:type="paragraph" w:customStyle="1" w:styleId="arial10">
    <w:name w:val="arial1.0"/>
    <w:basedOn w:val="Standard"/>
    <w:pPr>
      <w:jc w:val="both"/>
    </w:pPr>
  </w:style>
  <w:style w:type="paragraph" w:customStyle="1" w:styleId="arial15">
    <w:name w:val="arial1.5"/>
    <w:basedOn w:val="Standard"/>
    <w:pPr>
      <w:spacing w:line="360" w:lineRule="auto"/>
    </w:pPr>
  </w:style>
  <w:style w:type="paragraph" w:customStyle="1" w:styleId="bezug1">
    <w:name w:val="bezug1"/>
    <w:pPr>
      <w:spacing w:before="360"/>
    </w:pPr>
    <w:rPr>
      <w:rFonts w:ascii="Arial" w:hAnsi="Arial"/>
      <w:noProof/>
      <w:spacing w:val="4"/>
      <w:sz w:val="22"/>
    </w:rPr>
  </w:style>
  <w:style w:type="paragraph" w:customStyle="1" w:styleId="bezug2">
    <w:name w:val="bezug2"/>
    <w:rPr>
      <w:rFonts w:ascii="Arial" w:hAnsi="Arial"/>
      <w:noProof/>
      <w:sz w:val="22"/>
    </w:rPr>
  </w:style>
  <w:style w:type="paragraph" w:customStyle="1" w:styleId="fuss1">
    <w:name w:val="fuss1"/>
    <w:pPr>
      <w:tabs>
        <w:tab w:val="left" w:pos="1418"/>
        <w:tab w:val="left" w:pos="2977"/>
        <w:tab w:val="left" w:pos="5103"/>
        <w:tab w:val="left" w:pos="6521"/>
        <w:tab w:val="left" w:pos="7088"/>
        <w:tab w:val="left" w:pos="8789"/>
      </w:tabs>
    </w:pPr>
    <w:rPr>
      <w:rFonts w:ascii="Switzerland" w:hAnsi="Switzerland"/>
      <w:noProof/>
      <w:spacing w:val="6"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2">
    <w:name w:val="kopf2"/>
    <w:pPr>
      <w:jc w:val="center"/>
    </w:pPr>
    <w:rPr>
      <w:rFonts w:ascii="Switzerland" w:hAnsi="Switzerland"/>
      <w:noProof/>
      <w:spacing w:val="4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2">
    <w:name w:val="m2"/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rPr>
      <w:spacing w:val="4"/>
    </w:rPr>
  </w:style>
  <w:style w:type="paragraph" w:customStyle="1" w:styleId="Arial125">
    <w:name w:val="Arial1.25"/>
    <w:basedOn w:val="Standard"/>
    <w:pPr>
      <w:spacing w:line="300" w:lineRule="auto"/>
    </w:pPr>
  </w:style>
  <w:style w:type="character" w:customStyle="1" w:styleId="Tabelle">
    <w:name w:val="Tabelle"/>
    <w:basedOn w:val="Absatz-Standardschriftart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"/>
        <w:tab w:val="left" w:pos="1326"/>
      </w:tabs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opf1">
    <w:name w:val="kopf1"/>
    <w:pPr>
      <w:ind w:right="-852"/>
    </w:pPr>
    <w:rPr>
      <w:rFonts w:ascii="Switzerland" w:hAnsi="Switzerland"/>
      <w:b/>
      <w:noProof/>
      <w:sz w:val="28"/>
    </w:rPr>
  </w:style>
  <w:style w:type="paragraph" w:customStyle="1" w:styleId="abdruck">
    <w:name w:val="abdruck"/>
    <w:basedOn w:val="Standard"/>
    <w:next w:val="abdruck2"/>
    <w:pPr>
      <w:tabs>
        <w:tab w:val="right" w:pos="-142"/>
      </w:tabs>
      <w:ind w:hanging="992"/>
    </w:pPr>
    <w:rPr>
      <w:vanish/>
    </w:rPr>
  </w:style>
  <w:style w:type="paragraph" w:customStyle="1" w:styleId="abdruck2">
    <w:name w:val="abdruck2"/>
    <w:basedOn w:val="abdruck"/>
    <w:pPr>
      <w:ind w:firstLine="0"/>
    </w:pPr>
  </w:style>
  <w:style w:type="paragraph" w:customStyle="1" w:styleId="arial10">
    <w:name w:val="arial1.0"/>
    <w:basedOn w:val="Standard"/>
    <w:pPr>
      <w:jc w:val="both"/>
    </w:pPr>
  </w:style>
  <w:style w:type="paragraph" w:customStyle="1" w:styleId="arial15">
    <w:name w:val="arial1.5"/>
    <w:basedOn w:val="Standard"/>
    <w:pPr>
      <w:spacing w:line="360" w:lineRule="auto"/>
    </w:pPr>
  </w:style>
  <w:style w:type="paragraph" w:customStyle="1" w:styleId="bezug1">
    <w:name w:val="bezug1"/>
    <w:pPr>
      <w:spacing w:before="360"/>
    </w:pPr>
    <w:rPr>
      <w:rFonts w:ascii="Arial" w:hAnsi="Arial"/>
      <w:noProof/>
      <w:spacing w:val="4"/>
      <w:sz w:val="22"/>
    </w:rPr>
  </w:style>
  <w:style w:type="paragraph" w:customStyle="1" w:styleId="bezug2">
    <w:name w:val="bezug2"/>
    <w:rPr>
      <w:rFonts w:ascii="Arial" w:hAnsi="Arial"/>
      <w:noProof/>
      <w:sz w:val="22"/>
    </w:rPr>
  </w:style>
  <w:style w:type="paragraph" w:customStyle="1" w:styleId="fuss1">
    <w:name w:val="fuss1"/>
    <w:pPr>
      <w:tabs>
        <w:tab w:val="left" w:pos="1418"/>
        <w:tab w:val="left" w:pos="2977"/>
        <w:tab w:val="left" w:pos="5103"/>
        <w:tab w:val="left" w:pos="6521"/>
        <w:tab w:val="left" w:pos="7088"/>
        <w:tab w:val="left" w:pos="8789"/>
      </w:tabs>
    </w:pPr>
    <w:rPr>
      <w:rFonts w:ascii="Switzerland" w:hAnsi="Switzerland"/>
      <w:noProof/>
      <w:spacing w:val="6"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2">
    <w:name w:val="kopf2"/>
    <w:pPr>
      <w:jc w:val="center"/>
    </w:pPr>
    <w:rPr>
      <w:rFonts w:ascii="Switzerland" w:hAnsi="Switzerland"/>
      <w:noProof/>
      <w:spacing w:val="4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2">
    <w:name w:val="m2"/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rPr>
      <w:spacing w:val="4"/>
    </w:rPr>
  </w:style>
  <w:style w:type="paragraph" w:customStyle="1" w:styleId="Arial125">
    <w:name w:val="Arial1.25"/>
    <w:basedOn w:val="Standard"/>
    <w:pPr>
      <w:spacing w:line="300" w:lineRule="auto"/>
    </w:pPr>
  </w:style>
  <w:style w:type="character" w:customStyle="1" w:styleId="Tabelle">
    <w:name w:val="Tabelle"/>
    <w:basedOn w:val="Absatz-Standardschriftart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chreibdienst\Kanzlei_A\uhl\Formbl&#228;tter%20Abt.%201\W%20120-3%20%20@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 120-3  @.DOC.DOT</Template>
  <TotalTime>0</TotalTime>
  <Pages>1</Pages>
  <Words>98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Ärztliches Zeugnis</vt:lpstr>
    </vt:vector>
  </TitlesOfParts>
  <Company>Regierung von Oberfranken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Ärztliches Zeugnis</dc:title>
  <dc:subject>Altenpflege - Verleihung Berufsbezeichnung</dc:subject>
  <dc:creator>Regierung von Oberfranken</dc:creator>
  <cp:keywords/>
  <dc:description/>
  <cp:lastModifiedBy>Siegfried Espach</cp:lastModifiedBy>
  <cp:revision>2</cp:revision>
  <cp:lastPrinted>2012-10-18T07:37:00Z</cp:lastPrinted>
  <dcterms:created xsi:type="dcterms:W3CDTF">2012-11-19T13:29:00Z</dcterms:created>
  <dcterms:modified xsi:type="dcterms:W3CDTF">2012-11-19T13:29:00Z</dcterms:modified>
</cp:coreProperties>
</file>